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B99F" w14:textId="77777777" w:rsidR="008D0133" w:rsidRPr="00036DCC" w:rsidRDefault="00D82F2F">
      <w:pPr>
        <w:pStyle w:val="Heading1"/>
        <w:rPr>
          <w:rFonts w:cs="Tahoma"/>
          <w:sz w:val="20"/>
          <w:szCs w:val="20"/>
        </w:rPr>
      </w:pPr>
      <w:r w:rsidRPr="00036DCC">
        <w:rPr>
          <w:rFonts w:cs="Tahoma"/>
        </w:rPr>
        <w:t>Logan-Holl Foundation</w:t>
      </w:r>
      <w:r w:rsidR="00206684">
        <w:rPr>
          <w:rFonts w:cs="Tahoma"/>
        </w:rPr>
        <w:t xml:space="preserve"> Grant Application</w:t>
      </w:r>
      <w:r w:rsidRPr="00036DCC">
        <w:rPr>
          <w:rFonts w:cs="Tahoma"/>
        </w:rPr>
        <w:t xml:space="preserve"> </w:t>
      </w:r>
      <w:r w:rsidRPr="00036DCC">
        <w:rPr>
          <w:rFonts w:cs="Tahoma"/>
          <w:sz w:val="20"/>
          <w:szCs w:val="20"/>
        </w:rPr>
        <w:t>(Due June 1 and December 1)</w:t>
      </w:r>
    </w:p>
    <w:p w14:paraId="1F5B03DF" w14:textId="5E65B24B" w:rsidR="008D0133" w:rsidRPr="00D8755A" w:rsidRDefault="00D8755A" w:rsidP="00D8755A">
      <w:pPr>
        <w:jc w:val="center"/>
        <w:rPr>
          <w:rFonts w:ascii="Tahoma" w:hAnsi="Tahoma" w:cs="Tahoma"/>
          <w:b/>
          <w:sz w:val="16"/>
          <w:szCs w:val="16"/>
        </w:rPr>
      </w:pPr>
      <w:r w:rsidRPr="00D8755A">
        <w:rPr>
          <w:rFonts w:ascii="Tahoma" w:hAnsi="Tahoma" w:cs="Tahoma"/>
          <w:b/>
          <w:sz w:val="16"/>
          <w:szCs w:val="16"/>
        </w:rPr>
        <w:t>Application must be completed in its entirety.</w:t>
      </w:r>
    </w:p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RPr="00036DCC" w14:paraId="6281D13E" w14:textId="77777777" w:rsidTr="0077178A">
        <w:trPr>
          <w:jc w:val="center"/>
        </w:trPr>
        <w:tc>
          <w:tcPr>
            <w:tcW w:w="9360" w:type="dxa"/>
            <w:gridSpan w:val="2"/>
            <w:shd w:val="clear" w:color="auto" w:fill="F5F5DC"/>
            <w:vAlign w:val="center"/>
          </w:tcPr>
          <w:p w14:paraId="01B04633" w14:textId="77777777" w:rsidR="008D0133" w:rsidRPr="00036DCC" w:rsidRDefault="00D82F2F" w:rsidP="00D82F2F">
            <w:pPr>
              <w:pStyle w:val="Heading2"/>
              <w:outlineLvl w:val="1"/>
              <w:rPr>
                <w:rFonts w:cs="Tahoma"/>
              </w:rPr>
            </w:pPr>
            <w:r w:rsidRPr="00036DCC">
              <w:rPr>
                <w:rFonts w:cs="Tahoma"/>
              </w:rPr>
              <w:t>Organization</w:t>
            </w:r>
          </w:p>
        </w:tc>
      </w:tr>
      <w:tr w:rsidR="008D0133" w:rsidRPr="00036DCC" w14:paraId="56635855" w14:textId="77777777" w:rsidTr="0077178A">
        <w:trPr>
          <w:jc w:val="center"/>
        </w:trPr>
        <w:tc>
          <w:tcPr>
            <w:tcW w:w="2663" w:type="dxa"/>
            <w:vAlign w:val="center"/>
          </w:tcPr>
          <w:p w14:paraId="294512A4" w14:textId="77777777" w:rsidR="008D0133" w:rsidRPr="00036DCC" w:rsidRDefault="008D0133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Name</w:t>
            </w:r>
          </w:p>
        </w:tc>
        <w:tc>
          <w:tcPr>
            <w:tcW w:w="6697" w:type="dxa"/>
            <w:vAlign w:val="center"/>
          </w:tcPr>
          <w:p w14:paraId="59E8E343" w14:textId="77777777" w:rsidR="008D0133" w:rsidRPr="00036DCC" w:rsidRDefault="008D0133">
            <w:pPr>
              <w:pStyle w:val="Body"/>
              <w:rPr>
                <w:rFonts w:cs="Tahoma"/>
              </w:rPr>
            </w:pPr>
          </w:p>
        </w:tc>
      </w:tr>
      <w:tr w:rsidR="008D0133" w:rsidRPr="00036DCC" w14:paraId="76F00BCA" w14:textId="77777777" w:rsidTr="0077178A">
        <w:trPr>
          <w:jc w:val="center"/>
        </w:trPr>
        <w:tc>
          <w:tcPr>
            <w:tcW w:w="2663" w:type="dxa"/>
            <w:vAlign w:val="center"/>
          </w:tcPr>
          <w:p w14:paraId="3C408A4C" w14:textId="77777777" w:rsidR="008D0133" w:rsidRPr="00036DCC" w:rsidRDefault="008D0133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Street Address</w:t>
            </w:r>
          </w:p>
        </w:tc>
        <w:tc>
          <w:tcPr>
            <w:tcW w:w="6697" w:type="dxa"/>
            <w:vAlign w:val="center"/>
          </w:tcPr>
          <w:p w14:paraId="13066226" w14:textId="77777777" w:rsidR="008D0133" w:rsidRPr="00036DCC" w:rsidRDefault="008D01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133" w:rsidRPr="006F305D" w14:paraId="1770A9D1" w14:textId="77777777" w:rsidTr="0077178A">
        <w:trPr>
          <w:jc w:val="center"/>
        </w:trPr>
        <w:tc>
          <w:tcPr>
            <w:tcW w:w="2663" w:type="dxa"/>
            <w:vAlign w:val="center"/>
          </w:tcPr>
          <w:p w14:paraId="7201493A" w14:textId="154E8F27" w:rsidR="008D0133" w:rsidRPr="000D0121" w:rsidRDefault="000D0121">
            <w:pPr>
              <w:pStyle w:val="Body"/>
              <w:rPr>
                <w:rStyle w:val="SubtleEmphasis"/>
                <w:i w:val="0"/>
                <w:color w:val="auto"/>
              </w:rPr>
            </w:pPr>
            <w:r w:rsidRPr="000D0121">
              <w:rPr>
                <w:rStyle w:val="SubtleEmphasis"/>
                <w:i w:val="0"/>
                <w:color w:val="auto"/>
              </w:rPr>
              <w:t>City</w:t>
            </w:r>
            <w:r w:rsidR="00C912E8" w:rsidRPr="000D0121">
              <w:rPr>
                <w:rStyle w:val="SubtleEmphasis"/>
                <w:i w:val="0"/>
                <w:color w:val="auto"/>
              </w:rPr>
              <w:t xml:space="preserve"> State ZIP</w:t>
            </w:r>
          </w:p>
        </w:tc>
        <w:tc>
          <w:tcPr>
            <w:tcW w:w="6697" w:type="dxa"/>
            <w:vAlign w:val="center"/>
          </w:tcPr>
          <w:p w14:paraId="36633839" w14:textId="77777777" w:rsidR="008D0133" w:rsidRPr="006F305D" w:rsidRDefault="008D0133">
            <w:pPr>
              <w:rPr>
                <w:rStyle w:val="SubtleEmphasis"/>
              </w:rPr>
            </w:pPr>
          </w:p>
        </w:tc>
      </w:tr>
      <w:tr w:rsidR="008D0133" w:rsidRPr="00036DCC" w14:paraId="1D8BF7A5" w14:textId="77777777" w:rsidTr="0077178A">
        <w:trPr>
          <w:jc w:val="center"/>
        </w:trPr>
        <w:tc>
          <w:tcPr>
            <w:tcW w:w="2663" w:type="dxa"/>
            <w:vAlign w:val="center"/>
          </w:tcPr>
          <w:p w14:paraId="582F78DD" w14:textId="77777777" w:rsidR="008D0133" w:rsidRPr="00036DCC" w:rsidRDefault="00D82F2F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Telephone Number</w:t>
            </w:r>
          </w:p>
        </w:tc>
        <w:tc>
          <w:tcPr>
            <w:tcW w:w="6697" w:type="dxa"/>
            <w:vAlign w:val="center"/>
          </w:tcPr>
          <w:p w14:paraId="303C8A22" w14:textId="77777777" w:rsidR="008D0133" w:rsidRPr="00036DCC" w:rsidRDefault="008D01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133" w:rsidRPr="00036DCC" w14:paraId="617F8B4D" w14:textId="77777777" w:rsidTr="0077178A">
        <w:trPr>
          <w:jc w:val="center"/>
        </w:trPr>
        <w:tc>
          <w:tcPr>
            <w:tcW w:w="2663" w:type="dxa"/>
            <w:vAlign w:val="center"/>
          </w:tcPr>
          <w:p w14:paraId="1DA83EC0" w14:textId="77777777" w:rsidR="008D0133" w:rsidRPr="00036DCC" w:rsidRDefault="00D82F2F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Internet Address</w:t>
            </w:r>
          </w:p>
        </w:tc>
        <w:tc>
          <w:tcPr>
            <w:tcW w:w="6697" w:type="dxa"/>
            <w:vAlign w:val="center"/>
          </w:tcPr>
          <w:p w14:paraId="5A7BFC01" w14:textId="77777777" w:rsidR="008D0133" w:rsidRPr="00036DCC" w:rsidRDefault="008D01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133" w:rsidRPr="00036DCC" w14:paraId="3A7BD642" w14:textId="77777777" w:rsidTr="0077178A">
        <w:trPr>
          <w:jc w:val="center"/>
        </w:trPr>
        <w:tc>
          <w:tcPr>
            <w:tcW w:w="2663" w:type="dxa"/>
            <w:vAlign w:val="center"/>
          </w:tcPr>
          <w:p w14:paraId="750FFA1D" w14:textId="77777777" w:rsidR="008D0133" w:rsidRPr="00036DCC" w:rsidRDefault="008D0133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E-Mail Address</w:t>
            </w:r>
          </w:p>
        </w:tc>
        <w:tc>
          <w:tcPr>
            <w:tcW w:w="6697" w:type="dxa"/>
            <w:vAlign w:val="center"/>
          </w:tcPr>
          <w:p w14:paraId="00FB0F05" w14:textId="77777777" w:rsidR="008D0133" w:rsidRPr="00036DCC" w:rsidRDefault="008D01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2F2F" w:rsidRPr="00036DCC" w14:paraId="0DA4BF3D" w14:textId="77777777" w:rsidTr="0077178A">
        <w:trPr>
          <w:jc w:val="center"/>
        </w:trPr>
        <w:tc>
          <w:tcPr>
            <w:tcW w:w="2663" w:type="dxa"/>
            <w:vAlign w:val="center"/>
          </w:tcPr>
          <w:p w14:paraId="3BD77898" w14:textId="77777777" w:rsidR="00D82F2F" w:rsidRPr="00036DCC" w:rsidRDefault="00D82F2F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Make Checks Payable To</w:t>
            </w:r>
          </w:p>
          <w:p w14:paraId="543A439F" w14:textId="77777777" w:rsidR="00D82F2F" w:rsidRPr="00036DCC" w:rsidRDefault="00D82F2F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(Group Name)</w:t>
            </w:r>
          </w:p>
        </w:tc>
        <w:tc>
          <w:tcPr>
            <w:tcW w:w="6697" w:type="dxa"/>
            <w:vAlign w:val="center"/>
          </w:tcPr>
          <w:p w14:paraId="5A4113E3" w14:textId="77777777" w:rsidR="00D82F2F" w:rsidRPr="00036DCC" w:rsidRDefault="00D82F2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4493D7D" w14:textId="77777777" w:rsidR="00AE09A8" w:rsidRPr="00F7518B" w:rsidRDefault="00AE09A8" w:rsidP="00AE09A8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2340"/>
        <w:gridCol w:w="7020"/>
      </w:tblGrid>
      <w:tr w:rsidR="008D0133" w:rsidRPr="00036DCC" w14:paraId="10AEA5B4" w14:textId="77777777" w:rsidTr="0077178A">
        <w:trPr>
          <w:jc w:val="center"/>
        </w:trPr>
        <w:tc>
          <w:tcPr>
            <w:tcW w:w="9360" w:type="dxa"/>
            <w:gridSpan w:val="2"/>
            <w:shd w:val="clear" w:color="auto" w:fill="F5F5DC"/>
            <w:vAlign w:val="center"/>
          </w:tcPr>
          <w:p w14:paraId="08C88BFA" w14:textId="54A29BFD" w:rsidR="008D0133" w:rsidRPr="00036DCC" w:rsidRDefault="00DA6EDA" w:rsidP="00D82F2F">
            <w:pPr>
              <w:pStyle w:val="Heading2"/>
              <w:outlineLvl w:val="1"/>
              <w:rPr>
                <w:rFonts w:cs="Tahoma"/>
              </w:rPr>
            </w:pPr>
            <w:r>
              <w:rPr>
                <w:rFonts w:cs="Tahoma"/>
              </w:rPr>
              <w:t>Your Project</w:t>
            </w:r>
          </w:p>
        </w:tc>
      </w:tr>
      <w:tr w:rsidR="00AE09A8" w:rsidRPr="00036DCC" w14:paraId="192EE05B" w14:textId="77777777" w:rsidTr="0077178A">
        <w:trPr>
          <w:jc w:val="center"/>
        </w:trPr>
        <w:tc>
          <w:tcPr>
            <w:tcW w:w="2340" w:type="dxa"/>
            <w:vAlign w:val="center"/>
          </w:tcPr>
          <w:p w14:paraId="1717A07E" w14:textId="2B30CD4C" w:rsidR="00AE09A8" w:rsidRPr="00036DCC" w:rsidRDefault="00AE09A8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 xml:space="preserve">Title of </w:t>
            </w:r>
            <w:r w:rsidR="00C912E8">
              <w:rPr>
                <w:rFonts w:cs="Tahoma"/>
              </w:rPr>
              <w:t>Project</w:t>
            </w:r>
          </w:p>
        </w:tc>
        <w:tc>
          <w:tcPr>
            <w:tcW w:w="7020" w:type="dxa"/>
            <w:vAlign w:val="center"/>
          </w:tcPr>
          <w:p w14:paraId="0074BACC" w14:textId="77777777" w:rsidR="00AE09A8" w:rsidRPr="00036DCC" w:rsidRDefault="00AE09A8">
            <w:pPr>
              <w:pStyle w:val="Body"/>
              <w:rPr>
                <w:rFonts w:cs="Tahoma"/>
              </w:rPr>
            </w:pPr>
          </w:p>
        </w:tc>
      </w:tr>
      <w:tr w:rsidR="00AE09A8" w:rsidRPr="00036DCC" w14:paraId="28C0855E" w14:textId="77777777" w:rsidTr="0077178A">
        <w:trPr>
          <w:jc w:val="center"/>
        </w:trPr>
        <w:tc>
          <w:tcPr>
            <w:tcW w:w="2340" w:type="dxa"/>
            <w:vAlign w:val="center"/>
          </w:tcPr>
          <w:p w14:paraId="3661B809" w14:textId="77777777" w:rsidR="00AE09A8" w:rsidRPr="00036DCC" w:rsidRDefault="00AE09A8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Amount Requested</w:t>
            </w:r>
          </w:p>
        </w:tc>
        <w:tc>
          <w:tcPr>
            <w:tcW w:w="7020" w:type="dxa"/>
            <w:vAlign w:val="center"/>
          </w:tcPr>
          <w:p w14:paraId="5DDE005B" w14:textId="77777777" w:rsidR="00AE09A8" w:rsidRPr="00036DCC" w:rsidRDefault="00AE09A8">
            <w:pPr>
              <w:pStyle w:val="Body"/>
              <w:rPr>
                <w:rFonts w:cs="Tahoma"/>
              </w:rPr>
            </w:pPr>
          </w:p>
        </w:tc>
      </w:tr>
      <w:tr w:rsidR="008D0133" w:rsidRPr="00036DCC" w14:paraId="31C4C328" w14:textId="77777777" w:rsidTr="0077178A">
        <w:trPr>
          <w:jc w:val="center"/>
        </w:trPr>
        <w:tc>
          <w:tcPr>
            <w:tcW w:w="2340" w:type="dxa"/>
            <w:vAlign w:val="center"/>
          </w:tcPr>
          <w:p w14:paraId="7CC9269C" w14:textId="77777777" w:rsidR="008D0133" w:rsidRPr="00036DCC" w:rsidRDefault="00AE09A8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Are you a qualified organization?</w:t>
            </w:r>
          </w:p>
        </w:tc>
        <w:tc>
          <w:tcPr>
            <w:tcW w:w="7020" w:type="dxa"/>
            <w:vAlign w:val="center"/>
          </w:tcPr>
          <w:p w14:paraId="4BDB291B" w14:textId="77777777" w:rsidR="008D0133" w:rsidRPr="00036DCC" w:rsidRDefault="008741C7" w:rsidP="00415B36">
            <w:pPr>
              <w:pStyle w:val="Body"/>
              <w:rPr>
                <w:rFonts w:cs="Tahoma"/>
              </w:rPr>
            </w:pPr>
            <w:sdt>
              <w:sdtPr>
                <w:rPr>
                  <w:rFonts w:cs="Tahoma"/>
                </w:rPr>
                <w:id w:val="1529301711"/>
              </w:sdtPr>
              <w:sdtEndPr/>
              <w:sdtContent>
                <w:sdt>
                  <w:sdtPr>
                    <w:rPr>
                      <w:rFonts w:cs="Tahoma"/>
                    </w:rPr>
                    <w:id w:val="3654275"/>
                  </w:sdtPr>
                  <w:sdtEndPr/>
                  <w:sdtContent>
                    <w:r w:rsidR="00712686" w:rsidRPr="00036DCC">
                      <w:rPr>
                        <w:rFonts w:ascii="MS UI Gothic" w:eastAsia="MS UI Gothic" w:hAnsi="MS UI Gothic" w:cs="MS UI Gothic" w:hint="eastAsia"/>
                      </w:rPr>
                      <w:t>☐</w:t>
                    </w:r>
                  </w:sdtContent>
                </w:sdt>
              </w:sdtContent>
            </w:sdt>
            <w:r w:rsidR="00415B36" w:rsidRPr="00036DCC">
              <w:rPr>
                <w:rFonts w:cs="Tahoma"/>
              </w:rPr>
              <w:t xml:space="preserve">Yes   </w:t>
            </w:r>
            <w:sdt>
              <w:sdtPr>
                <w:rPr>
                  <w:rFonts w:cs="Tahoma"/>
                </w:rPr>
                <w:id w:val="94524811"/>
              </w:sdtPr>
              <w:sdtEndPr/>
              <w:sdtContent>
                <w:r w:rsidR="00415B36" w:rsidRPr="00036DCC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415B36" w:rsidRPr="00036DCC">
              <w:rPr>
                <w:rFonts w:cs="Tahoma"/>
              </w:rPr>
              <w:t>No</w:t>
            </w:r>
          </w:p>
        </w:tc>
      </w:tr>
      <w:tr w:rsidR="00415B36" w:rsidRPr="00036DCC" w14:paraId="0F4CDA26" w14:textId="77777777" w:rsidTr="0077178A">
        <w:trPr>
          <w:jc w:val="center"/>
        </w:trPr>
        <w:tc>
          <w:tcPr>
            <w:tcW w:w="9360" w:type="dxa"/>
            <w:gridSpan w:val="2"/>
            <w:vAlign w:val="center"/>
          </w:tcPr>
          <w:p w14:paraId="647FA0E8" w14:textId="77777777" w:rsidR="00415B36" w:rsidRPr="00036DCC" w:rsidRDefault="00415B36" w:rsidP="00CF127B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If no, do you have a qualified organization that could receive any grant dollars awarded to you?</w:t>
            </w:r>
          </w:p>
        </w:tc>
      </w:tr>
      <w:tr w:rsidR="003B1524" w:rsidRPr="00036DCC" w14:paraId="103F560B" w14:textId="77777777" w:rsidTr="00240DF8">
        <w:trPr>
          <w:jc w:val="center"/>
        </w:trPr>
        <w:tc>
          <w:tcPr>
            <w:tcW w:w="9360" w:type="dxa"/>
            <w:gridSpan w:val="2"/>
            <w:vAlign w:val="center"/>
          </w:tcPr>
          <w:p w14:paraId="10726953" w14:textId="34832BD7" w:rsidR="003B1524" w:rsidRPr="00036DCC" w:rsidRDefault="008741C7">
            <w:pPr>
              <w:pStyle w:val="Body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143892866"/>
              </w:sdtPr>
              <w:sdtEndPr/>
              <w:sdtContent>
                <w:r w:rsidR="003B1524" w:rsidRPr="00036DCC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3B1524" w:rsidRPr="00036DCC">
              <w:rPr>
                <w:rFonts w:cs="Tahoma"/>
              </w:rPr>
              <w:t xml:space="preserve">Yes   </w:t>
            </w:r>
            <w:sdt>
              <w:sdtPr>
                <w:rPr>
                  <w:rFonts w:cs="Tahoma"/>
                </w:rPr>
                <w:id w:val="-624073581"/>
              </w:sdtPr>
              <w:sdtEndPr/>
              <w:sdtContent>
                <w:r w:rsidR="003B1524" w:rsidRPr="00036DCC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3B1524" w:rsidRPr="00036DCC">
              <w:rPr>
                <w:rFonts w:cs="Tahoma"/>
              </w:rPr>
              <w:t>No</w:t>
            </w:r>
          </w:p>
        </w:tc>
      </w:tr>
      <w:tr w:rsidR="008D0133" w:rsidRPr="00036DCC" w14:paraId="4F36830A" w14:textId="77777777" w:rsidTr="0077178A">
        <w:trPr>
          <w:jc w:val="center"/>
        </w:trPr>
        <w:tc>
          <w:tcPr>
            <w:tcW w:w="2340" w:type="dxa"/>
            <w:vAlign w:val="center"/>
          </w:tcPr>
          <w:p w14:paraId="68D4A302" w14:textId="77777777" w:rsidR="008D0133" w:rsidRPr="00036DCC" w:rsidRDefault="00415B36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Name of Organization to receive funds</w:t>
            </w:r>
          </w:p>
        </w:tc>
        <w:tc>
          <w:tcPr>
            <w:tcW w:w="7020" w:type="dxa"/>
            <w:vAlign w:val="center"/>
          </w:tcPr>
          <w:p w14:paraId="407E7AB7" w14:textId="77777777" w:rsidR="008D0133" w:rsidRPr="00036DCC" w:rsidRDefault="008D0133">
            <w:pPr>
              <w:pStyle w:val="Body"/>
              <w:rPr>
                <w:rFonts w:cs="Tahoma"/>
              </w:rPr>
            </w:pPr>
          </w:p>
        </w:tc>
      </w:tr>
      <w:tr w:rsidR="003B1524" w:rsidRPr="00036DCC" w14:paraId="38634668" w14:textId="77777777" w:rsidTr="0046485F">
        <w:trPr>
          <w:jc w:val="center"/>
        </w:trPr>
        <w:tc>
          <w:tcPr>
            <w:tcW w:w="9360" w:type="dxa"/>
            <w:gridSpan w:val="2"/>
            <w:vAlign w:val="center"/>
          </w:tcPr>
          <w:p w14:paraId="4C10B7AD" w14:textId="5A5164AC" w:rsidR="003B1524" w:rsidRPr="00036DCC" w:rsidRDefault="00EF354C" w:rsidP="003B1524">
            <w:pPr>
              <w:pStyle w:val="Body"/>
              <w:jc w:val="center"/>
              <w:rPr>
                <w:rFonts w:cs="Tahoma"/>
              </w:rPr>
            </w:pPr>
            <w:r>
              <w:rPr>
                <w:rFonts w:cs="Tahoma"/>
              </w:rPr>
              <w:t>(Attach a copy of your IRS 501(c)</w:t>
            </w:r>
            <w:r w:rsidR="003B1524">
              <w:rPr>
                <w:rFonts w:cs="Tahoma"/>
              </w:rPr>
              <w:t>(3) letter or the receiving organization’s letter.)</w:t>
            </w:r>
          </w:p>
        </w:tc>
      </w:tr>
    </w:tbl>
    <w:p w14:paraId="794DF830" w14:textId="77777777" w:rsidR="008D0133" w:rsidRPr="00F7518B" w:rsidRDefault="008D0133">
      <w:pPr>
        <w:pStyle w:val="Body"/>
        <w:rPr>
          <w:rFonts w:cs="Tahoma"/>
          <w:sz w:val="16"/>
          <w:szCs w:val="16"/>
        </w:rPr>
      </w:pPr>
    </w:p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9360"/>
      </w:tblGrid>
      <w:tr w:rsidR="006F28DE" w:rsidRPr="00036DCC" w14:paraId="442B4BB1" w14:textId="77777777" w:rsidTr="0077178A">
        <w:trPr>
          <w:jc w:val="center"/>
        </w:trPr>
        <w:tc>
          <w:tcPr>
            <w:tcW w:w="9360" w:type="dxa"/>
            <w:shd w:val="clear" w:color="auto" w:fill="F5F5DC"/>
            <w:vAlign w:val="center"/>
          </w:tcPr>
          <w:p w14:paraId="3F37364F" w14:textId="77777777" w:rsidR="006F28DE" w:rsidRPr="00036DCC" w:rsidRDefault="00554C1E" w:rsidP="00043759">
            <w:pPr>
              <w:pStyle w:val="Heading2"/>
              <w:outlineLvl w:val="1"/>
              <w:rPr>
                <w:rFonts w:cs="Tahoma"/>
              </w:rPr>
            </w:pPr>
            <w:r w:rsidRPr="00036DCC">
              <w:rPr>
                <w:rFonts w:cs="Tahoma"/>
              </w:rPr>
              <w:t>Project Overview and Objectives</w:t>
            </w:r>
          </w:p>
        </w:tc>
      </w:tr>
      <w:tr w:rsidR="00200C19" w:rsidRPr="00036DCC" w14:paraId="41536161" w14:textId="77777777" w:rsidTr="0077178A">
        <w:trPr>
          <w:trHeight w:hRule="exact" w:val="1800"/>
          <w:jc w:val="center"/>
        </w:trPr>
        <w:tc>
          <w:tcPr>
            <w:tcW w:w="9360" w:type="dxa"/>
          </w:tcPr>
          <w:p w14:paraId="4C039AB8" w14:textId="77777777" w:rsidR="00200C19" w:rsidRPr="00036DCC" w:rsidRDefault="00200C19" w:rsidP="00531520">
            <w:pPr>
              <w:pStyle w:val="Body"/>
              <w:rPr>
                <w:rFonts w:cs="Tahoma"/>
              </w:rPr>
            </w:pPr>
          </w:p>
        </w:tc>
      </w:tr>
    </w:tbl>
    <w:p w14:paraId="36CBAC97" w14:textId="77777777" w:rsidR="006F28DE" w:rsidRPr="00F7518B" w:rsidRDefault="006F28DE">
      <w:pPr>
        <w:pStyle w:val="Heading2"/>
        <w:rPr>
          <w:rFonts w:cs="Tahoma"/>
          <w:sz w:val="16"/>
          <w:szCs w:val="16"/>
        </w:rPr>
      </w:pPr>
    </w:p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9360"/>
      </w:tblGrid>
      <w:tr w:rsidR="00554C1E" w:rsidRPr="00036DCC" w14:paraId="73BF1451" w14:textId="77777777" w:rsidTr="0077178A">
        <w:trPr>
          <w:jc w:val="center"/>
        </w:trPr>
        <w:tc>
          <w:tcPr>
            <w:tcW w:w="9360" w:type="dxa"/>
            <w:shd w:val="clear" w:color="auto" w:fill="F5F5DC"/>
            <w:vAlign w:val="center"/>
          </w:tcPr>
          <w:p w14:paraId="3EA8FB57" w14:textId="77777777" w:rsidR="00554C1E" w:rsidRPr="00036DCC" w:rsidRDefault="00554C1E" w:rsidP="00043759">
            <w:pPr>
              <w:pStyle w:val="Heading2"/>
              <w:outlineLvl w:val="1"/>
              <w:rPr>
                <w:rFonts w:cs="Tahoma"/>
              </w:rPr>
            </w:pPr>
            <w:r w:rsidRPr="00036DCC">
              <w:rPr>
                <w:rFonts w:cs="Tahoma"/>
              </w:rPr>
              <w:t>Target Audience</w:t>
            </w:r>
          </w:p>
        </w:tc>
      </w:tr>
      <w:tr w:rsidR="00200C19" w:rsidRPr="00036DCC" w14:paraId="096689BA" w14:textId="77777777" w:rsidTr="003B1524">
        <w:trPr>
          <w:trHeight w:hRule="exact" w:val="3772"/>
          <w:jc w:val="center"/>
        </w:trPr>
        <w:tc>
          <w:tcPr>
            <w:tcW w:w="9360" w:type="dxa"/>
          </w:tcPr>
          <w:p w14:paraId="047B4DDB" w14:textId="77777777" w:rsidR="00D54154" w:rsidRPr="00036DCC" w:rsidRDefault="00D54154" w:rsidP="00C9366C">
            <w:pPr>
              <w:pStyle w:val="Body"/>
              <w:rPr>
                <w:rFonts w:cs="Tahoma"/>
              </w:rPr>
            </w:pPr>
          </w:p>
        </w:tc>
      </w:tr>
    </w:tbl>
    <w:p w14:paraId="3DBE5CC4" w14:textId="77777777" w:rsidR="00554C1E" w:rsidRPr="00036DCC" w:rsidRDefault="00554C1E" w:rsidP="00554C1E">
      <w:pPr>
        <w:rPr>
          <w:rFonts w:ascii="Tahoma" w:hAnsi="Tahoma" w:cs="Tahoma"/>
        </w:rPr>
      </w:pPr>
    </w:p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9360"/>
      </w:tblGrid>
      <w:tr w:rsidR="00554C1E" w:rsidRPr="00036DCC" w14:paraId="67909968" w14:textId="77777777" w:rsidTr="0077178A">
        <w:trPr>
          <w:jc w:val="center"/>
        </w:trPr>
        <w:tc>
          <w:tcPr>
            <w:tcW w:w="9360" w:type="dxa"/>
            <w:shd w:val="clear" w:color="auto" w:fill="F5F5DC"/>
            <w:vAlign w:val="center"/>
          </w:tcPr>
          <w:p w14:paraId="4AF9ADE2" w14:textId="77777777" w:rsidR="00554C1E" w:rsidRPr="00036DCC" w:rsidRDefault="00554C1E" w:rsidP="00043759">
            <w:pPr>
              <w:pStyle w:val="Heading2"/>
              <w:outlineLvl w:val="1"/>
              <w:rPr>
                <w:rFonts w:cs="Tahoma"/>
              </w:rPr>
            </w:pPr>
            <w:r w:rsidRPr="00036DCC">
              <w:rPr>
                <w:rFonts w:cs="Tahoma"/>
              </w:rPr>
              <w:t>Need/Justification</w:t>
            </w:r>
          </w:p>
        </w:tc>
      </w:tr>
      <w:tr w:rsidR="00200C19" w:rsidRPr="00036DCC" w14:paraId="673C04BD" w14:textId="77777777" w:rsidTr="0077178A">
        <w:trPr>
          <w:trHeight w:hRule="exact" w:val="1944"/>
          <w:jc w:val="center"/>
        </w:trPr>
        <w:tc>
          <w:tcPr>
            <w:tcW w:w="9360" w:type="dxa"/>
          </w:tcPr>
          <w:p w14:paraId="315A109C" w14:textId="77777777" w:rsidR="00200C19" w:rsidRPr="00036DCC" w:rsidRDefault="00200C19" w:rsidP="00531520">
            <w:pPr>
              <w:pStyle w:val="Body"/>
              <w:rPr>
                <w:rFonts w:cs="Tahoma"/>
              </w:rPr>
            </w:pPr>
          </w:p>
        </w:tc>
      </w:tr>
    </w:tbl>
    <w:p w14:paraId="048EBF39" w14:textId="77777777" w:rsidR="00554C1E" w:rsidRPr="00036DCC" w:rsidRDefault="00554C1E" w:rsidP="00554C1E">
      <w:pPr>
        <w:rPr>
          <w:rFonts w:ascii="Tahoma" w:hAnsi="Tahoma" w:cs="Tahoma"/>
        </w:rPr>
      </w:pPr>
    </w:p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9360"/>
      </w:tblGrid>
      <w:tr w:rsidR="00554C1E" w:rsidRPr="00036DCC" w14:paraId="1294A88C" w14:textId="77777777" w:rsidTr="0077178A">
        <w:trPr>
          <w:jc w:val="center"/>
        </w:trPr>
        <w:tc>
          <w:tcPr>
            <w:tcW w:w="9360" w:type="dxa"/>
            <w:shd w:val="clear" w:color="auto" w:fill="F5F5DC"/>
            <w:vAlign w:val="center"/>
          </w:tcPr>
          <w:p w14:paraId="734AAB25" w14:textId="77777777" w:rsidR="00554C1E" w:rsidRPr="00036DCC" w:rsidRDefault="00554C1E" w:rsidP="00043759">
            <w:pPr>
              <w:pStyle w:val="Heading2"/>
              <w:outlineLvl w:val="1"/>
              <w:rPr>
                <w:rFonts w:cs="Tahoma"/>
              </w:rPr>
            </w:pPr>
            <w:r w:rsidRPr="00036DCC">
              <w:rPr>
                <w:rFonts w:cs="Tahoma"/>
              </w:rPr>
              <w:t>Timeline</w:t>
            </w:r>
          </w:p>
        </w:tc>
      </w:tr>
      <w:tr w:rsidR="00200C19" w:rsidRPr="00036DCC" w14:paraId="28F4A45C" w14:textId="77777777" w:rsidTr="0077178A">
        <w:trPr>
          <w:trHeight w:hRule="exact" w:val="1440"/>
          <w:jc w:val="center"/>
        </w:trPr>
        <w:tc>
          <w:tcPr>
            <w:tcW w:w="9360" w:type="dxa"/>
          </w:tcPr>
          <w:p w14:paraId="6C12D14F" w14:textId="77777777" w:rsidR="00200C19" w:rsidRPr="00036DCC" w:rsidRDefault="00200C19" w:rsidP="00043759">
            <w:pPr>
              <w:pStyle w:val="Body"/>
              <w:rPr>
                <w:rFonts w:cs="Tahoma"/>
              </w:rPr>
            </w:pPr>
          </w:p>
        </w:tc>
      </w:tr>
    </w:tbl>
    <w:p w14:paraId="4C521D2F" w14:textId="77777777" w:rsidR="00554C1E" w:rsidRPr="00036DCC" w:rsidRDefault="00554C1E" w:rsidP="00554C1E">
      <w:pPr>
        <w:rPr>
          <w:rFonts w:ascii="Tahoma" w:hAnsi="Tahoma" w:cs="Tahoma"/>
        </w:rPr>
      </w:pPr>
    </w:p>
    <w:p w14:paraId="05368405" w14:textId="77777777" w:rsidR="00554C1E" w:rsidRPr="00036DCC" w:rsidRDefault="00554C1E" w:rsidP="00554C1E">
      <w:pPr>
        <w:rPr>
          <w:rFonts w:ascii="Tahoma" w:hAnsi="Tahoma" w:cs="Tahoma"/>
        </w:rPr>
      </w:pPr>
    </w:p>
    <w:tbl>
      <w:tblPr>
        <w:tblStyle w:val="TableGrid"/>
        <w:tblW w:w="942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86"/>
        <w:gridCol w:w="6354"/>
        <w:gridCol w:w="326"/>
        <w:gridCol w:w="2360"/>
      </w:tblGrid>
      <w:tr w:rsidR="001F1E49" w:rsidRPr="00036DCC" w14:paraId="4370A159" w14:textId="77777777" w:rsidTr="0077178A">
        <w:trPr>
          <w:jc w:val="center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DC"/>
          </w:tcPr>
          <w:p w14:paraId="17737588" w14:textId="49EC135C" w:rsidR="001F1E49" w:rsidRPr="00036DCC" w:rsidRDefault="001F1E49">
            <w:pPr>
              <w:pStyle w:val="Heading2"/>
              <w:outlineLvl w:val="1"/>
              <w:rPr>
                <w:rFonts w:cs="Tahoma"/>
              </w:rPr>
            </w:pPr>
            <w:r w:rsidRPr="00036DCC">
              <w:rPr>
                <w:rFonts w:cs="Tahoma"/>
              </w:rPr>
              <w:t>Detailed Budget</w:t>
            </w:r>
            <w:r w:rsidR="00C40EC2">
              <w:rPr>
                <w:rFonts w:cs="Tahoma"/>
              </w:rPr>
              <w:t xml:space="preserve"> (Use separate sheet, if needed)</w:t>
            </w:r>
          </w:p>
        </w:tc>
      </w:tr>
      <w:tr w:rsidR="001F1E49" w:rsidRPr="00036DCC" w14:paraId="416A22F3" w14:textId="77777777" w:rsidTr="0077178A">
        <w:trPr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A9CFC" w14:textId="4B181B1E" w:rsidR="001F1E49" w:rsidRPr="00036DCC" w:rsidRDefault="002044D5" w:rsidP="002044D5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 xml:space="preserve">A. </w:t>
            </w:r>
            <w:r w:rsidR="00013403">
              <w:rPr>
                <w:rFonts w:cs="Tahoma"/>
              </w:rPr>
              <w:t>Cost of Project</w:t>
            </w:r>
            <w:r w:rsidR="001F1E49" w:rsidRPr="00036DCC">
              <w:rPr>
                <w:rFonts w:cs="Tahoma"/>
              </w:rPr>
              <w:t xml:space="preserve"> (Itemize expenses and provide dollar amount</w:t>
            </w:r>
            <w:r w:rsidR="00AB0156">
              <w:rPr>
                <w:rFonts w:cs="Tahoma"/>
              </w:rPr>
              <w:t>s</w:t>
            </w:r>
            <w:r w:rsidR="001F1E49" w:rsidRPr="00036DCC">
              <w:rPr>
                <w:rFonts w:cs="Tahoma"/>
              </w:rPr>
              <w:t>.</w:t>
            </w:r>
            <w:r w:rsidR="001659B6">
              <w:rPr>
                <w:rFonts w:cs="Tahoma"/>
              </w:rPr>
              <w:t xml:space="preserve"> Include expenses covered by in-kind contributions.</w:t>
            </w:r>
            <w:r w:rsidR="001F1E49" w:rsidRPr="00036DCC">
              <w:rPr>
                <w:rFonts w:cs="Tahoma"/>
              </w:rPr>
              <w:t>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AA80A" w14:textId="09A5488D" w:rsidR="001F1E49" w:rsidRPr="00036DCC" w:rsidRDefault="001F1E49">
            <w:pPr>
              <w:pStyle w:val="Body"/>
              <w:rPr>
                <w:rFonts w:cs="Tahom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2ABEC" w14:textId="24DD0B89" w:rsidR="00837815" w:rsidRPr="00036DCC" w:rsidRDefault="00837815">
            <w:pPr>
              <w:pStyle w:val="Body"/>
              <w:rPr>
                <w:rFonts w:cs="Tahoma"/>
              </w:rPr>
            </w:pPr>
          </w:p>
        </w:tc>
      </w:tr>
      <w:tr w:rsidR="001F1E49" w:rsidRPr="00036DCC" w14:paraId="4CADEB94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02F" w14:textId="77777777" w:rsidR="001F1E49" w:rsidRPr="00036DCC" w:rsidRDefault="001F1E4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1A16" w14:textId="77777777" w:rsidR="001F1E49" w:rsidRPr="00036DCC" w:rsidRDefault="001F1E49">
            <w:pPr>
              <w:pStyle w:val="Body"/>
              <w:rPr>
                <w:rFonts w:cs="Tahom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B4FB" w14:textId="77777777" w:rsidR="001F1E49" w:rsidRPr="00036DCC" w:rsidRDefault="002044D5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C5BE" w14:textId="77777777" w:rsidR="001F1E49" w:rsidRPr="00036DCC" w:rsidRDefault="001F1E49">
            <w:pPr>
              <w:pStyle w:val="Body"/>
              <w:rPr>
                <w:rFonts w:cs="Tahoma"/>
              </w:rPr>
            </w:pPr>
          </w:p>
        </w:tc>
      </w:tr>
      <w:tr w:rsidR="001F1E49" w:rsidRPr="00036DCC" w14:paraId="2C091FF8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79A3" w14:textId="77777777" w:rsidR="001F1E49" w:rsidRPr="00036DCC" w:rsidRDefault="001F1E4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3922" w14:textId="77777777" w:rsidR="001F1E49" w:rsidRPr="00036DCC" w:rsidRDefault="001F1E49">
            <w:pPr>
              <w:pStyle w:val="Body"/>
              <w:rPr>
                <w:rFonts w:cs="Tahom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9BCE" w14:textId="77777777" w:rsidR="001F1E49" w:rsidRPr="00036DCC" w:rsidRDefault="002044D5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E820" w14:textId="77777777" w:rsidR="001F1E49" w:rsidRPr="00036DCC" w:rsidRDefault="001F1E49">
            <w:pPr>
              <w:pStyle w:val="Body"/>
              <w:rPr>
                <w:rFonts w:cs="Tahoma"/>
              </w:rPr>
            </w:pPr>
          </w:p>
        </w:tc>
      </w:tr>
      <w:tr w:rsidR="001F1E49" w:rsidRPr="00036DCC" w14:paraId="71C22E7B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28CF" w14:textId="77777777" w:rsidR="001F1E49" w:rsidRPr="00036DCC" w:rsidRDefault="001F1E4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847C" w14:textId="77777777" w:rsidR="001F1E49" w:rsidRPr="00036DCC" w:rsidRDefault="001F1E49">
            <w:pPr>
              <w:pStyle w:val="Body"/>
              <w:rPr>
                <w:rFonts w:cs="Tahom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697C" w14:textId="77777777" w:rsidR="001F1E49" w:rsidRPr="00036DCC" w:rsidRDefault="002044D5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64C2" w14:textId="77777777" w:rsidR="001F1E49" w:rsidRPr="00036DCC" w:rsidRDefault="001F1E49">
            <w:pPr>
              <w:pStyle w:val="Body"/>
              <w:rPr>
                <w:rFonts w:cs="Tahoma"/>
              </w:rPr>
            </w:pPr>
          </w:p>
        </w:tc>
      </w:tr>
      <w:tr w:rsidR="001F1E49" w:rsidRPr="00036DCC" w14:paraId="4E68C842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13E1" w14:textId="77777777" w:rsidR="001F1E49" w:rsidRPr="00036DCC" w:rsidRDefault="001F1E4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677F" w14:textId="77777777" w:rsidR="001F1E49" w:rsidRPr="00036DCC" w:rsidRDefault="001F1E49">
            <w:pPr>
              <w:pStyle w:val="Body"/>
              <w:rPr>
                <w:rFonts w:cs="Tahom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4ED" w14:textId="77777777" w:rsidR="001F1E49" w:rsidRPr="00036DCC" w:rsidRDefault="002044D5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2E01" w14:textId="77777777" w:rsidR="001F1E49" w:rsidRPr="00036DCC" w:rsidRDefault="001F1E49">
            <w:pPr>
              <w:pStyle w:val="Body"/>
              <w:rPr>
                <w:rFonts w:cs="Tahoma"/>
              </w:rPr>
            </w:pPr>
          </w:p>
        </w:tc>
      </w:tr>
      <w:tr w:rsidR="001F1E49" w:rsidRPr="00036DCC" w14:paraId="27D4ECCD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270" w14:textId="34FDE24A" w:rsidR="001F1E49" w:rsidRPr="00036DCC" w:rsidRDefault="001F1E49">
            <w:pPr>
              <w:pStyle w:val="Body"/>
              <w:rPr>
                <w:rFonts w:cs="Tahoma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4658" w14:textId="1CBF5F34" w:rsidR="001F1E49" w:rsidRPr="00036DCC" w:rsidRDefault="00013403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Total e</w:t>
            </w:r>
            <w:r w:rsidR="00CA3E1E">
              <w:rPr>
                <w:rFonts w:cs="Tahoma"/>
              </w:rPr>
              <w:t>xpenses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67C6" w14:textId="77777777" w:rsidR="001F1E49" w:rsidRPr="00036DCC" w:rsidRDefault="002044D5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ED8C" w14:textId="77777777" w:rsidR="001F1E49" w:rsidRPr="00036DCC" w:rsidRDefault="001F1E49">
            <w:pPr>
              <w:pStyle w:val="Body"/>
              <w:rPr>
                <w:rFonts w:cs="Tahoma"/>
              </w:rPr>
            </w:pPr>
          </w:p>
        </w:tc>
      </w:tr>
    </w:tbl>
    <w:p w14:paraId="2E8D3F41" w14:textId="77777777" w:rsidR="008D0133" w:rsidRPr="00036DCC" w:rsidRDefault="008D0133">
      <w:pPr>
        <w:pStyle w:val="Heading2"/>
        <w:rPr>
          <w:rFonts w:cs="Tahoma"/>
        </w:rPr>
      </w:pPr>
    </w:p>
    <w:tbl>
      <w:tblPr>
        <w:tblStyle w:val="TableGrid"/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86"/>
        <w:gridCol w:w="6463"/>
        <w:gridCol w:w="326"/>
        <w:gridCol w:w="2401"/>
      </w:tblGrid>
      <w:tr w:rsidR="002044D5" w:rsidRPr="00036DCC" w14:paraId="39EA54D8" w14:textId="77777777" w:rsidTr="00321CE2">
        <w:trPr>
          <w:jc w:val="center"/>
        </w:trPr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05EBA" w14:textId="387D7BCE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 xml:space="preserve">B. In-kind contributions (Itemize </w:t>
            </w:r>
            <w:r w:rsidR="00C62AA4">
              <w:rPr>
                <w:rFonts w:cs="Tahoma"/>
              </w:rPr>
              <w:t>as to which expense</w:t>
            </w:r>
            <w:r w:rsidR="009D6E4C">
              <w:rPr>
                <w:rFonts w:cs="Tahoma"/>
              </w:rPr>
              <w:t>s</w:t>
            </w:r>
            <w:r w:rsidR="00C62AA4">
              <w:rPr>
                <w:rFonts w:cs="Tahoma"/>
              </w:rPr>
              <w:t xml:space="preserve"> these cover</w:t>
            </w:r>
            <w:r w:rsidR="001659B6">
              <w:rPr>
                <w:rFonts w:cs="Tahoma"/>
              </w:rPr>
              <w:t xml:space="preserve"> and estimate dollar amount.</w:t>
            </w:r>
            <w:r w:rsidRPr="00036DCC">
              <w:rPr>
                <w:rFonts w:cs="Tahoma"/>
              </w:rPr>
              <w:t>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EF5AA" w14:textId="4F105718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34A68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</w:tr>
      <w:tr w:rsidR="002044D5" w:rsidRPr="00036DCC" w14:paraId="1179862F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ACDF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CF03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846D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1760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</w:tr>
      <w:tr w:rsidR="002044D5" w:rsidRPr="00036DCC" w14:paraId="2C870F35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7769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C24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ACD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CFA0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</w:tr>
      <w:tr w:rsidR="002044D5" w:rsidRPr="00036DCC" w14:paraId="4E4D8B75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352D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DFC7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CCBA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E9F1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</w:tr>
      <w:tr w:rsidR="002044D5" w:rsidRPr="00036DCC" w14:paraId="1FC01CBB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D73B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B019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9BBB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16F3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</w:tr>
      <w:tr w:rsidR="002044D5" w:rsidRPr="00036DCC" w14:paraId="2BFA6514" w14:textId="77777777" w:rsidTr="00321CE2">
        <w:trPr>
          <w:trHeight w:val="351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501A" w14:textId="785D5591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CB3D" w14:textId="1B0FB9CF" w:rsidR="002044D5" w:rsidRPr="00036DCC" w:rsidRDefault="00013403" w:rsidP="00043759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Total in-kind c</w:t>
            </w:r>
            <w:r w:rsidR="00CA3E1E">
              <w:rPr>
                <w:rFonts w:cs="Tahoma"/>
              </w:rPr>
              <w:t>ontributions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BC2D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C19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</w:tr>
    </w:tbl>
    <w:p w14:paraId="40047A5F" w14:textId="77777777" w:rsidR="001F1E49" w:rsidRPr="00036DCC" w:rsidRDefault="001F1E49" w:rsidP="001F1E49">
      <w:pPr>
        <w:rPr>
          <w:rFonts w:ascii="Tahoma" w:hAnsi="Tahoma" w:cs="Tahoma"/>
        </w:rPr>
      </w:pPr>
    </w:p>
    <w:tbl>
      <w:tblPr>
        <w:tblStyle w:val="TableGrid"/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86"/>
        <w:gridCol w:w="6463"/>
        <w:gridCol w:w="326"/>
        <w:gridCol w:w="2401"/>
      </w:tblGrid>
      <w:tr w:rsidR="00AB0156" w:rsidRPr="00036DCC" w14:paraId="4C72C1A6" w14:textId="77777777" w:rsidTr="003650BC">
        <w:trPr>
          <w:jc w:val="center"/>
        </w:trPr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94041" w14:textId="712B4E1C" w:rsidR="00AB0156" w:rsidRPr="00036DCC" w:rsidRDefault="00AB0156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 xml:space="preserve">C. Funding from </w:t>
            </w:r>
            <w:r>
              <w:rPr>
                <w:rFonts w:cs="Tahoma"/>
              </w:rPr>
              <w:t xml:space="preserve">sources other than this grant. </w:t>
            </w:r>
            <w:r w:rsidRPr="00036DCC">
              <w:rPr>
                <w:rFonts w:cs="Tahoma"/>
              </w:rPr>
              <w:t>(I</w:t>
            </w:r>
            <w:r>
              <w:rPr>
                <w:rFonts w:cs="Tahoma"/>
              </w:rPr>
              <w:t>t</w:t>
            </w:r>
            <w:r w:rsidRPr="00036DCC">
              <w:rPr>
                <w:rFonts w:cs="Tahoma"/>
              </w:rPr>
              <w:t>emize below and estimate dollar amount.)</w:t>
            </w:r>
          </w:p>
        </w:tc>
      </w:tr>
      <w:tr w:rsidR="002044D5" w:rsidRPr="00036DCC" w14:paraId="12808DA0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D472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FCC5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E5DC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1006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</w:tr>
      <w:tr w:rsidR="002044D5" w:rsidRPr="00036DCC" w14:paraId="03C298A2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E5A0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154D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ED36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F9F9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</w:tr>
      <w:tr w:rsidR="002044D5" w:rsidRPr="00036DCC" w14:paraId="2BA2DB90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23CA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EB46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D60A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0FFA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</w:tr>
      <w:tr w:rsidR="002044D5" w:rsidRPr="00036DCC" w14:paraId="6809737C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F2D0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E4AF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0696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6975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</w:tr>
      <w:tr w:rsidR="002044D5" w:rsidRPr="00036DCC" w14:paraId="441D334E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D6E9" w14:textId="4A8FED4C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F00" w14:textId="776A3087" w:rsidR="002044D5" w:rsidRPr="00036DCC" w:rsidRDefault="00013403" w:rsidP="00043759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Total funding from other s</w:t>
            </w:r>
            <w:r w:rsidR="00CA3E1E">
              <w:rPr>
                <w:rFonts w:cs="Tahoma"/>
              </w:rPr>
              <w:t>ources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4257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00A9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</w:tr>
    </w:tbl>
    <w:p w14:paraId="2B2DDE21" w14:textId="75572074" w:rsidR="002044D5" w:rsidRPr="00036DCC" w:rsidRDefault="002044D5" w:rsidP="001F1E49">
      <w:pPr>
        <w:rPr>
          <w:rFonts w:ascii="Tahoma" w:hAnsi="Tahoma" w:cs="Tahoma"/>
        </w:rPr>
      </w:pPr>
    </w:p>
    <w:tbl>
      <w:tblPr>
        <w:tblStyle w:val="TableGrid"/>
        <w:tblW w:w="9601" w:type="dxa"/>
        <w:jc w:val="center"/>
        <w:tblLook w:val="01E0" w:firstRow="1" w:lastRow="1" w:firstColumn="1" w:lastColumn="1" w:noHBand="0" w:noVBand="0"/>
      </w:tblPr>
      <w:tblGrid>
        <w:gridCol w:w="6871"/>
        <w:gridCol w:w="360"/>
        <w:gridCol w:w="2370"/>
      </w:tblGrid>
      <w:tr w:rsidR="002044D5" w:rsidRPr="00036DCC" w14:paraId="4929FFB1" w14:textId="77777777" w:rsidTr="00321CE2">
        <w:trPr>
          <w:jc w:val="center"/>
        </w:trPr>
        <w:tc>
          <w:tcPr>
            <w:tcW w:w="6871" w:type="dxa"/>
          </w:tcPr>
          <w:p w14:paraId="19AF5E33" w14:textId="0807690F" w:rsidR="002044D5" w:rsidRPr="00036DCC" w:rsidRDefault="00200C19" w:rsidP="00043759">
            <w:pPr>
              <w:pStyle w:val="Body"/>
              <w:rPr>
                <w:rFonts w:cs="Tahoma"/>
                <w:b/>
                <w:sz w:val="22"/>
                <w:szCs w:val="22"/>
              </w:rPr>
            </w:pPr>
            <w:r w:rsidRPr="00036DCC">
              <w:rPr>
                <w:rFonts w:cs="Tahoma"/>
                <w:b/>
                <w:sz w:val="22"/>
                <w:szCs w:val="22"/>
              </w:rPr>
              <w:t xml:space="preserve">D. Total </w:t>
            </w:r>
            <w:r w:rsidR="00013403">
              <w:rPr>
                <w:rFonts w:cs="Tahoma"/>
                <w:b/>
                <w:sz w:val="22"/>
                <w:szCs w:val="22"/>
              </w:rPr>
              <w:t>amount</w:t>
            </w:r>
            <w:r w:rsidRPr="00036DCC">
              <w:rPr>
                <w:rFonts w:cs="Tahoma"/>
                <w:b/>
                <w:sz w:val="22"/>
                <w:szCs w:val="22"/>
              </w:rPr>
              <w:t xml:space="preserve"> </w:t>
            </w:r>
            <w:r w:rsidR="00013403">
              <w:rPr>
                <w:rFonts w:cs="Tahoma"/>
                <w:b/>
                <w:sz w:val="22"/>
                <w:szCs w:val="22"/>
              </w:rPr>
              <w:t xml:space="preserve">requested (A minus B </w:t>
            </w:r>
            <w:r w:rsidR="004614C6">
              <w:rPr>
                <w:rFonts w:cs="Tahoma"/>
                <w:b/>
                <w:sz w:val="22"/>
                <w:szCs w:val="22"/>
              </w:rPr>
              <w:t>minus</w:t>
            </w:r>
            <w:r w:rsidR="00013403">
              <w:rPr>
                <w:rFonts w:cs="Tahoma"/>
                <w:b/>
                <w:sz w:val="22"/>
                <w:szCs w:val="22"/>
              </w:rPr>
              <w:t xml:space="preserve"> C)</w:t>
            </w:r>
          </w:p>
        </w:tc>
        <w:tc>
          <w:tcPr>
            <w:tcW w:w="360" w:type="dxa"/>
          </w:tcPr>
          <w:p w14:paraId="77BD8591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370" w:type="dxa"/>
          </w:tcPr>
          <w:p w14:paraId="3CBA10F9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</w:tr>
    </w:tbl>
    <w:p w14:paraId="6B42FDF8" w14:textId="77777777" w:rsidR="002044D5" w:rsidRPr="00036DCC" w:rsidRDefault="002044D5" w:rsidP="001F1E49">
      <w:pPr>
        <w:rPr>
          <w:rFonts w:ascii="Tahoma" w:hAnsi="Tahoma" w:cs="Tahoma"/>
        </w:rPr>
      </w:pPr>
    </w:p>
    <w:p w14:paraId="0415F6AD" w14:textId="77777777" w:rsidR="00200C19" w:rsidRPr="00036DCC" w:rsidRDefault="00200C19" w:rsidP="00200C19">
      <w:pPr>
        <w:pStyle w:val="Heading2"/>
        <w:rPr>
          <w:rFonts w:cs="Tahoma"/>
          <w:sz w:val="20"/>
          <w:szCs w:val="20"/>
        </w:rPr>
      </w:pPr>
      <w:r w:rsidRPr="00036DCC">
        <w:rPr>
          <w:rFonts w:cs="Tahoma"/>
          <w:sz w:val="20"/>
          <w:szCs w:val="20"/>
        </w:rPr>
        <w:lastRenderedPageBreak/>
        <w:t>Final Report is due immediately upon completion of the project or no longer than one year from the date the grant is awarded, whichever occurs first.</w:t>
      </w:r>
    </w:p>
    <w:p w14:paraId="59A50DC2" w14:textId="77777777" w:rsidR="001F1E49" w:rsidRPr="00036DCC" w:rsidRDefault="001F1E49" w:rsidP="001F1E49">
      <w:pPr>
        <w:rPr>
          <w:rFonts w:ascii="Tahoma" w:hAnsi="Tahoma" w:cs="Tahoma"/>
        </w:rPr>
      </w:pPr>
    </w:p>
    <w:tbl>
      <w:tblPr>
        <w:tblStyle w:val="TableGrid"/>
        <w:tblW w:w="9468" w:type="dxa"/>
        <w:jc w:val="center"/>
        <w:tblLook w:val="01E0" w:firstRow="1" w:lastRow="1" w:firstColumn="1" w:lastColumn="1" w:noHBand="0" w:noVBand="0"/>
      </w:tblPr>
      <w:tblGrid>
        <w:gridCol w:w="9468"/>
      </w:tblGrid>
      <w:tr w:rsidR="008D0133" w:rsidRPr="00036DCC" w14:paraId="23B9B885" w14:textId="77777777" w:rsidTr="0077178A">
        <w:trPr>
          <w:jc w:val="center"/>
        </w:trPr>
        <w:tc>
          <w:tcPr>
            <w:tcW w:w="9468" w:type="dxa"/>
            <w:shd w:val="clear" w:color="auto" w:fill="F5F5DC"/>
            <w:vAlign w:val="center"/>
          </w:tcPr>
          <w:p w14:paraId="2C0DAD2F" w14:textId="77777777" w:rsidR="008D0133" w:rsidRPr="00036DCC" w:rsidRDefault="00200C19">
            <w:pPr>
              <w:pStyle w:val="Heading2"/>
              <w:outlineLvl w:val="1"/>
              <w:rPr>
                <w:rFonts w:cs="Tahoma"/>
              </w:rPr>
            </w:pPr>
            <w:r w:rsidRPr="00036DCC">
              <w:rPr>
                <w:rFonts w:cs="Tahoma"/>
              </w:rPr>
              <w:t>Provisions for funding if not funded by the Logan-Holl Foundation</w:t>
            </w:r>
            <w:r w:rsidR="008D0133" w:rsidRPr="00036DCC">
              <w:rPr>
                <w:rFonts w:cs="Tahoma"/>
              </w:rPr>
              <w:t xml:space="preserve"> </w:t>
            </w:r>
          </w:p>
        </w:tc>
      </w:tr>
      <w:tr w:rsidR="008D0133" w:rsidRPr="00036DCC" w14:paraId="43A8A379" w14:textId="77777777" w:rsidTr="0077178A">
        <w:trPr>
          <w:trHeight w:hRule="exact" w:val="1440"/>
          <w:jc w:val="center"/>
        </w:trPr>
        <w:tc>
          <w:tcPr>
            <w:tcW w:w="9468" w:type="dxa"/>
          </w:tcPr>
          <w:p w14:paraId="26E894FE" w14:textId="77777777" w:rsidR="008D0133" w:rsidRPr="00036DCC" w:rsidRDefault="008D0133">
            <w:pPr>
              <w:pStyle w:val="Body"/>
              <w:rPr>
                <w:rFonts w:cs="Tahoma"/>
              </w:rPr>
            </w:pPr>
          </w:p>
        </w:tc>
      </w:tr>
    </w:tbl>
    <w:p w14:paraId="37943292" w14:textId="77777777" w:rsidR="008D0133" w:rsidRPr="00036DCC" w:rsidRDefault="008D0133">
      <w:pPr>
        <w:pStyle w:val="Heading2"/>
        <w:rPr>
          <w:rFonts w:cs="Tahoma"/>
        </w:rPr>
      </w:pPr>
    </w:p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RPr="00036DCC" w14:paraId="7A11CD5F" w14:textId="77777777" w:rsidTr="0077178A">
        <w:trPr>
          <w:jc w:val="center"/>
        </w:trPr>
        <w:tc>
          <w:tcPr>
            <w:tcW w:w="9360" w:type="dxa"/>
            <w:gridSpan w:val="2"/>
            <w:shd w:val="clear" w:color="auto" w:fill="F5F5DC"/>
            <w:vAlign w:val="center"/>
          </w:tcPr>
          <w:p w14:paraId="4B64EE2B" w14:textId="77777777" w:rsidR="008D0133" w:rsidRPr="00036DCC" w:rsidRDefault="008D0133">
            <w:pPr>
              <w:pStyle w:val="Heading2"/>
              <w:outlineLvl w:val="1"/>
              <w:rPr>
                <w:rFonts w:cs="Tahoma"/>
              </w:rPr>
            </w:pPr>
            <w:r w:rsidRPr="00036DCC">
              <w:rPr>
                <w:rFonts w:cs="Tahoma"/>
              </w:rPr>
              <w:t>Signature</w:t>
            </w:r>
          </w:p>
        </w:tc>
      </w:tr>
      <w:tr w:rsidR="008D0133" w:rsidRPr="00036DCC" w14:paraId="2054E305" w14:textId="77777777" w:rsidTr="0077178A">
        <w:trPr>
          <w:jc w:val="center"/>
        </w:trPr>
        <w:tc>
          <w:tcPr>
            <w:tcW w:w="2663" w:type="dxa"/>
            <w:vAlign w:val="center"/>
          </w:tcPr>
          <w:p w14:paraId="1800A8FB" w14:textId="77777777" w:rsidR="008D0133" w:rsidRPr="00036DCC" w:rsidRDefault="008D0133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Name (printed)</w:t>
            </w:r>
          </w:p>
        </w:tc>
        <w:tc>
          <w:tcPr>
            <w:tcW w:w="6697" w:type="dxa"/>
            <w:vAlign w:val="center"/>
          </w:tcPr>
          <w:p w14:paraId="6C5F5536" w14:textId="77777777" w:rsidR="008D0133" w:rsidRPr="00036DCC" w:rsidRDefault="008D0133">
            <w:pPr>
              <w:pStyle w:val="Body"/>
              <w:rPr>
                <w:rFonts w:cs="Tahoma"/>
              </w:rPr>
            </w:pPr>
          </w:p>
        </w:tc>
      </w:tr>
      <w:tr w:rsidR="00514DBD" w:rsidRPr="00036DCC" w14:paraId="0790FCDA" w14:textId="77777777" w:rsidTr="0077178A">
        <w:trPr>
          <w:jc w:val="center"/>
        </w:trPr>
        <w:tc>
          <w:tcPr>
            <w:tcW w:w="2663" w:type="dxa"/>
            <w:vAlign w:val="center"/>
          </w:tcPr>
          <w:p w14:paraId="7395E798" w14:textId="77777777" w:rsidR="00514DBD" w:rsidRPr="00036DCC" w:rsidRDefault="00514DBD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Title</w:t>
            </w:r>
          </w:p>
        </w:tc>
        <w:tc>
          <w:tcPr>
            <w:tcW w:w="6697" w:type="dxa"/>
            <w:vAlign w:val="center"/>
          </w:tcPr>
          <w:p w14:paraId="58E29593" w14:textId="77777777" w:rsidR="00514DBD" w:rsidRPr="00036DCC" w:rsidRDefault="00514DBD">
            <w:pPr>
              <w:pStyle w:val="Body"/>
              <w:rPr>
                <w:rFonts w:cs="Tahoma"/>
              </w:rPr>
            </w:pPr>
          </w:p>
        </w:tc>
      </w:tr>
      <w:tr w:rsidR="008D0133" w:rsidRPr="00036DCC" w14:paraId="19662837" w14:textId="77777777" w:rsidTr="0077178A">
        <w:trPr>
          <w:jc w:val="center"/>
        </w:trPr>
        <w:tc>
          <w:tcPr>
            <w:tcW w:w="2663" w:type="dxa"/>
            <w:vAlign w:val="center"/>
          </w:tcPr>
          <w:p w14:paraId="6040DF81" w14:textId="77777777" w:rsidR="008D0133" w:rsidRPr="00036DCC" w:rsidRDefault="008D0133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Signature</w:t>
            </w:r>
          </w:p>
        </w:tc>
        <w:tc>
          <w:tcPr>
            <w:tcW w:w="6697" w:type="dxa"/>
            <w:vAlign w:val="center"/>
          </w:tcPr>
          <w:p w14:paraId="33CB4D6D" w14:textId="77777777" w:rsidR="008D0133" w:rsidRPr="00036DCC" w:rsidRDefault="008D0133">
            <w:pPr>
              <w:pStyle w:val="Body"/>
              <w:rPr>
                <w:rFonts w:cs="Tahoma"/>
              </w:rPr>
            </w:pPr>
          </w:p>
        </w:tc>
      </w:tr>
      <w:tr w:rsidR="008D0133" w:rsidRPr="00036DCC" w14:paraId="2F2E9555" w14:textId="77777777" w:rsidTr="0077178A">
        <w:trPr>
          <w:jc w:val="center"/>
        </w:trPr>
        <w:tc>
          <w:tcPr>
            <w:tcW w:w="2663" w:type="dxa"/>
            <w:vAlign w:val="center"/>
          </w:tcPr>
          <w:p w14:paraId="7F2182BE" w14:textId="77777777" w:rsidR="008D0133" w:rsidRPr="00036DCC" w:rsidRDefault="008D0133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Date</w:t>
            </w:r>
            <w:r w:rsidR="00514DBD" w:rsidRPr="00036DCC">
              <w:rPr>
                <w:rFonts w:cs="Tahoma"/>
              </w:rPr>
              <w:t xml:space="preserve"> submitted</w:t>
            </w:r>
          </w:p>
        </w:tc>
        <w:tc>
          <w:tcPr>
            <w:tcW w:w="6697" w:type="dxa"/>
            <w:vAlign w:val="center"/>
          </w:tcPr>
          <w:p w14:paraId="43A1BF24" w14:textId="77777777" w:rsidR="008D0133" w:rsidRPr="00036DCC" w:rsidRDefault="008D0133">
            <w:pPr>
              <w:pStyle w:val="Body"/>
              <w:rPr>
                <w:rFonts w:cs="Tahoma"/>
              </w:rPr>
            </w:pPr>
          </w:p>
        </w:tc>
      </w:tr>
    </w:tbl>
    <w:p w14:paraId="29239BC5" w14:textId="77777777" w:rsidR="008D0133" w:rsidRPr="00036DCC" w:rsidRDefault="008D0133">
      <w:pPr>
        <w:pStyle w:val="Heading2"/>
        <w:rPr>
          <w:rFonts w:cs="Tahoma"/>
        </w:rPr>
      </w:pPr>
    </w:p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9360"/>
      </w:tblGrid>
      <w:tr w:rsidR="008D0133" w:rsidRPr="00036DCC" w14:paraId="7F325B1F" w14:textId="77777777" w:rsidTr="00DB220A">
        <w:trPr>
          <w:jc w:val="center"/>
        </w:trPr>
        <w:tc>
          <w:tcPr>
            <w:tcW w:w="9360" w:type="dxa"/>
            <w:shd w:val="clear" w:color="auto" w:fill="F5F5DC"/>
            <w:vAlign w:val="center"/>
          </w:tcPr>
          <w:p w14:paraId="561BAFC1" w14:textId="7BAB8A16" w:rsidR="008D0133" w:rsidRPr="00036DCC" w:rsidRDefault="0077178A">
            <w:pPr>
              <w:pStyle w:val="Heading2"/>
              <w:outlineLvl w:val="1"/>
              <w:rPr>
                <w:rFonts w:cs="Tahoma"/>
              </w:rPr>
            </w:pPr>
            <w:r>
              <w:rPr>
                <w:rFonts w:cs="Tahoma"/>
              </w:rPr>
              <w:t>Instructions</w:t>
            </w:r>
            <w:r w:rsidR="00953A32" w:rsidRPr="00036DCC">
              <w:rPr>
                <w:rFonts w:cs="Tahoma"/>
              </w:rPr>
              <w:t xml:space="preserve"> for submitting proposals to the Logan-Holl Foundation</w:t>
            </w:r>
            <w:r w:rsidR="008741C7">
              <w:rPr>
                <w:rFonts w:cs="Tahoma"/>
              </w:rPr>
              <w:t>. (A</w:t>
            </w:r>
            <w:r w:rsidR="00C912E8">
              <w:rPr>
                <w:rFonts w:cs="Tahoma"/>
              </w:rPr>
              <w:t xml:space="preserve">lso see </w:t>
            </w:r>
            <w:r>
              <w:rPr>
                <w:rFonts w:cs="Tahoma"/>
              </w:rPr>
              <w:t xml:space="preserve">the </w:t>
            </w:r>
            <w:r w:rsidR="00C912E8">
              <w:rPr>
                <w:rFonts w:cs="Tahoma"/>
              </w:rPr>
              <w:t>attached</w:t>
            </w:r>
            <w:r>
              <w:rPr>
                <w:rFonts w:cs="Tahoma"/>
              </w:rPr>
              <w:t xml:space="preserve"> guidelines for the information submitted</w:t>
            </w:r>
            <w:r w:rsidR="008741C7">
              <w:rPr>
                <w:rFonts w:cs="Tahoma"/>
              </w:rPr>
              <w:t>.</w:t>
            </w:r>
            <w:r w:rsidR="00C912E8">
              <w:rPr>
                <w:rFonts w:cs="Tahoma"/>
              </w:rPr>
              <w:t>)</w:t>
            </w:r>
          </w:p>
        </w:tc>
      </w:tr>
      <w:tr w:rsidR="008D0133" w:rsidRPr="00036DCC" w14:paraId="76726312" w14:textId="77777777" w:rsidTr="00DB220A">
        <w:trPr>
          <w:jc w:val="center"/>
        </w:trPr>
        <w:tc>
          <w:tcPr>
            <w:tcW w:w="9360" w:type="dxa"/>
          </w:tcPr>
          <w:p w14:paraId="49DEB690" w14:textId="5E47A1BF" w:rsidR="008D0133" w:rsidRPr="00036DCC" w:rsidRDefault="00953A32" w:rsidP="0032342D">
            <w:pPr>
              <w:pStyle w:val="Body"/>
              <w:numPr>
                <w:ilvl w:val="0"/>
                <w:numId w:val="2"/>
              </w:numPr>
              <w:jc w:val="both"/>
              <w:rPr>
                <w:rFonts w:cs="Tahoma"/>
              </w:rPr>
            </w:pPr>
            <w:r w:rsidRPr="00036DCC">
              <w:rPr>
                <w:rFonts w:cs="Tahoma"/>
              </w:rPr>
              <w:t>Grants will be awarded only to projects that will have a direct impact on Hocking County and/or its citizens.</w:t>
            </w:r>
            <w:r w:rsidR="008741C7">
              <w:rPr>
                <w:rFonts w:cs="Tahoma"/>
              </w:rPr>
              <w:t xml:space="preserve"> We do not fund private business startups.</w:t>
            </w:r>
          </w:p>
          <w:p w14:paraId="000E875C" w14:textId="111857A2" w:rsidR="00953A32" w:rsidRPr="00036DCC" w:rsidRDefault="00953A32" w:rsidP="0032342D">
            <w:pPr>
              <w:pStyle w:val="Body"/>
              <w:numPr>
                <w:ilvl w:val="0"/>
                <w:numId w:val="2"/>
              </w:numPr>
              <w:jc w:val="both"/>
              <w:rPr>
                <w:rFonts w:cs="Tahoma"/>
              </w:rPr>
            </w:pPr>
            <w:r w:rsidRPr="00036DCC">
              <w:rPr>
                <w:rFonts w:cs="Tahoma"/>
              </w:rPr>
              <w:t>Organizations applying for grants must be an education, religious, or gove</w:t>
            </w:r>
            <w:r w:rsidR="00D85916" w:rsidRPr="00036DCC">
              <w:rPr>
                <w:rFonts w:cs="Tahoma"/>
              </w:rPr>
              <w:t>rnment organization or have 501</w:t>
            </w:r>
            <w:r w:rsidRPr="00036DCC">
              <w:rPr>
                <w:rFonts w:cs="Tahoma"/>
              </w:rPr>
              <w:t xml:space="preserve">C-3 IRS status. </w:t>
            </w:r>
            <w:r w:rsidR="00C912E8">
              <w:rPr>
                <w:rFonts w:cs="Tahoma"/>
              </w:rPr>
              <w:t xml:space="preserve">For-profit businesses are not considered. </w:t>
            </w:r>
            <w:r w:rsidRPr="00036DCC">
              <w:rPr>
                <w:rFonts w:cs="Tahoma"/>
              </w:rPr>
              <w:t xml:space="preserve">Any group meeting these standards </w:t>
            </w:r>
            <w:r w:rsidR="008741C7" w:rsidRPr="00036DCC">
              <w:rPr>
                <w:rFonts w:cs="Tahoma"/>
              </w:rPr>
              <w:t>is</w:t>
            </w:r>
            <w:r w:rsidRPr="00036DCC">
              <w:rPr>
                <w:rFonts w:cs="Tahoma"/>
              </w:rPr>
              <w:t xml:space="preserve"> qualified. If not qualified, the organization must have a qualified organization that can receive grants for the applicant.</w:t>
            </w:r>
          </w:p>
          <w:p w14:paraId="486B8E1E" w14:textId="18D416F2" w:rsidR="00953A32" w:rsidRPr="0032342D" w:rsidRDefault="00953A32" w:rsidP="0032342D">
            <w:pPr>
              <w:pStyle w:val="Body"/>
              <w:numPr>
                <w:ilvl w:val="0"/>
                <w:numId w:val="2"/>
              </w:numPr>
              <w:jc w:val="both"/>
              <w:rPr>
                <w:rFonts w:cs="Tahoma"/>
              </w:rPr>
            </w:pPr>
            <w:r w:rsidRPr="00036DCC">
              <w:rPr>
                <w:rFonts w:cs="Tahoma"/>
              </w:rPr>
              <w:t xml:space="preserve">Grants will be awarded in June and December annually. Grant applications are due </w:t>
            </w:r>
            <w:r w:rsidR="00D85916" w:rsidRPr="00036DCC">
              <w:rPr>
                <w:rFonts w:cs="Tahoma"/>
              </w:rPr>
              <w:t>by June 1 and December 1. Grant applications</w:t>
            </w:r>
            <w:r w:rsidRPr="00036DCC">
              <w:rPr>
                <w:rFonts w:cs="Tahoma"/>
              </w:rPr>
              <w:t xml:space="preserve"> can be requested by mail</w:t>
            </w:r>
            <w:r w:rsidR="00C912E8">
              <w:rPr>
                <w:rFonts w:cs="Tahoma"/>
              </w:rPr>
              <w:t xml:space="preserve">, </w:t>
            </w:r>
            <w:r w:rsidR="00823C93" w:rsidRPr="00036DCC">
              <w:rPr>
                <w:rFonts w:cs="Tahoma"/>
              </w:rPr>
              <w:t xml:space="preserve">email at </w:t>
            </w:r>
            <w:r w:rsidR="00BA79F7" w:rsidRPr="00C912E8">
              <w:rPr>
                <w:rFonts w:cs="Tahoma"/>
              </w:rPr>
              <w:t>admin@loganholl.org</w:t>
            </w:r>
            <w:r w:rsidR="00C912E8">
              <w:rPr>
                <w:rFonts w:cs="Tahoma"/>
              </w:rPr>
              <w:t xml:space="preserve">, online at loganholl.org, </w:t>
            </w:r>
            <w:r w:rsidRPr="00036DCC">
              <w:rPr>
                <w:rFonts w:cs="Tahoma"/>
              </w:rPr>
              <w:t>or picked up at 201 S. Walnut St., Logan, Ohio</w:t>
            </w:r>
            <w:r w:rsidR="00823C93">
              <w:rPr>
                <w:rFonts w:cs="Tahoma"/>
              </w:rPr>
              <w:t>,</w:t>
            </w:r>
            <w:r w:rsidRPr="00036DCC">
              <w:rPr>
                <w:rFonts w:cs="Tahoma"/>
              </w:rPr>
              <w:t xml:space="preserve"> </w:t>
            </w:r>
            <w:r w:rsidR="00823C93">
              <w:rPr>
                <w:rFonts w:cs="Tahoma"/>
              </w:rPr>
              <w:t>43138</w:t>
            </w:r>
            <w:r w:rsidRPr="00036DCC">
              <w:rPr>
                <w:rFonts w:cs="Tahoma"/>
              </w:rPr>
              <w:t>.</w:t>
            </w:r>
            <w:r w:rsidR="0032342D">
              <w:rPr>
                <w:rFonts w:cs="Tahoma"/>
              </w:rPr>
              <w:t xml:space="preserve"> Call </w:t>
            </w:r>
            <w:r w:rsidR="00823C93" w:rsidRPr="0032342D">
              <w:rPr>
                <w:rFonts w:cs="Tahoma"/>
              </w:rPr>
              <w:t>740/385-2184, if you have any questions.</w:t>
            </w:r>
          </w:p>
          <w:p w14:paraId="6137E97E" w14:textId="3CF9B302" w:rsidR="00953A32" w:rsidRPr="00036DCC" w:rsidRDefault="0032342D" w:rsidP="0032342D">
            <w:pPr>
              <w:pStyle w:val="Body"/>
              <w:numPr>
                <w:ilvl w:val="0"/>
                <w:numId w:val="2"/>
              </w:numPr>
              <w:jc w:val="both"/>
              <w:rPr>
                <w:rFonts w:cs="Tahoma"/>
              </w:rPr>
            </w:pPr>
            <w:r w:rsidRPr="00036DCC">
              <w:rPr>
                <w:rFonts w:cs="Tahoma"/>
              </w:rPr>
              <w:t>The Logan-Holl Foundation may interview applicants</w:t>
            </w:r>
            <w:r w:rsidR="00953A32" w:rsidRPr="00036DCC">
              <w:rPr>
                <w:rFonts w:cs="Tahoma"/>
              </w:rPr>
              <w:t xml:space="preserve"> to answer questions about the proposal.</w:t>
            </w:r>
          </w:p>
          <w:p w14:paraId="20CDBC63" w14:textId="0D04978D" w:rsidR="00953A32" w:rsidRPr="0032342D" w:rsidRDefault="00953A32" w:rsidP="0032342D">
            <w:pPr>
              <w:pStyle w:val="Body"/>
              <w:numPr>
                <w:ilvl w:val="0"/>
                <w:numId w:val="2"/>
              </w:numPr>
              <w:jc w:val="both"/>
              <w:rPr>
                <w:rFonts w:cs="Tahoma"/>
              </w:rPr>
            </w:pPr>
            <w:r w:rsidRPr="00036DCC">
              <w:rPr>
                <w:rFonts w:cs="Tahoma"/>
              </w:rPr>
              <w:t>All funds must be used within one calendar year from the date t</w:t>
            </w:r>
            <w:bookmarkStart w:id="0" w:name="_GoBack"/>
            <w:bookmarkEnd w:id="0"/>
            <w:r w:rsidRPr="00036DCC">
              <w:rPr>
                <w:rFonts w:cs="Tahoma"/>
              </w:rPr>
              <w:t>he grant is awarded.</w:t>
            </w:r>
            <w:r w:rsidR="0032342D">
              <w:rPr>
                <w:rFonts w:cs="Tahoma"/>
              </w:rPr>
              <w:t xml:space="preserve"> </w:t>
            </w:r>
            <w:r w:rsidRPr="0032342D">
              <w:rPr>
                <w:rFonts w:cs="Tahoma"/>
              </w:rPr>
              <w:t>Any funds not used are to be returned to the Logan-Holl Foundation.</w:t>
            </w:r>
          </w:p>
          <w:p w14:paraId="0FC0E734" w14:textId="77777777" w:rsidR="00953A32" w:rsidRPr="00036DCC" w:rsidRDefault="00953A32" w:rsidP="0032342D">
            <w:pPr>
              <w:pStyle w:val="Body"/>
              <w:numPr>
                <w:ilvl w:val="0"/>
                <w:numId w:val="2"/>
              </w:numPr>
              <w:jc w:val="both"/>
              <w:rPr>
                <w:rFonts w:cs="Tahoma"/>
              </w:rPr>
            </w:pPr>
            <w:r w:rsidRPr="00036DCC">
              <w:rPr>
                <w:rFonts w:cs="Tahoma"/>
              </w:rPr>
              <w:t>A year-end report with a record of receipts will be due upon completion of the project or within one calendar year from the awarding of the grant, whichever occurs first.</w:t>
            </w:r>
          </w:p>
        </w:tc>
      </w:tr>
    </w:tbl>
    <w:p w14:paraId="1D4F97B0" w14:textId="77777777" w:rsidR="008D0133" w:rsidRDefault="008D0133">
      <w:pPr>
        <w:pStyle w:val="Heading2"/>
        <w:rPr>
          <w:rFonts w:cs="Tahoma"/>
        </w:rPr>
      </w:pPr>
    </w:p>
    <w:p w14:paraId="117AEF04" w14:textId="77777777" w:rsidR="00823C93" w:rsidRPr="00823C93" w:rsidRDefault="00823C93" w:rsidP="00823C93">
      <w:pPr>
        <w:jc w:val="center"/>
        <w:rPr>
          <w:rFonts w:ascii="Tahoma" w:hAnsi="Tahoma" w:cs="Tahoma"/>
          <w:b/>
          <w:sz w:val="22"/>
          <w:szCs w:val="22"/>
        </w:rPr>
      </w:pPr>
      <w:r w:rsidRPr="00823C93">
        <w:rPr>
          <w:rFonts w:ascii="Tahoma" w:hAnsi="Tahoma" w:cs="Tahoma"/>
          <w:b/>
          <w:sz w:val="22"/>
          <w:szCs w:val="22"/>
        </w:rPr>
        <w:t>Return completed application to:</w:t>
      </w:r>
    </w:p>
    <w:p w14:paraId="34302925" w14:textId="77777777" w:rsidR="00823C93" w:rsidRPr="00823C93" w:rsidRDefault="00823C93" w:rsidP="00823C93">
      <w:pPr>
        <w:jc w:val="center"/>
        <w:rPr>
          <w:rFonts w:ascii="Tahoma" w:hAnsi="Tahoma" w:cs="Tahoma"/>
          <w:b/>
          <w:sz w:val="22"/>
          <w:szCs w:val="22"/>
        </w:rPr>
      </w:pPr>
      <w:r w:rsidRPr="00823C93">
        <w:rPr>
          <w:rFonts w:ascii="Tahoma" w:hAnsi="Tahoma" w:cs="Tahoma"/>
          <w:b/>
          <w:sz w:val="22"/>
          <w:szCs w:val="22"/>
        </w:rPr>
        <w:t>Logan-Holl Foundation</w:t>
      </w:r>
    </w:p>
    <w:p w14:paraId="36A74F3A" w14:textId="1D41E94A" w:rsidR="00823C93" w:rsidRPr="00823C93" w:rsidRDefault="001A045C" w:rsidP="00823C9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201 S. Walnut St.</w:t>
      </w:r>
    </w:p>
    <w:p w14:paraId="4B97354B" w14:textId="77777777" w:rsidR="00823C93" w:rsidRDefault="00823C93" w:rsidP="00823C93">
      <w:pPr>
        <w:jc w:val="center"/>
        <w:rPr>
          <w:rFonts w:ascii="Tahoma" w:hAnsi="Tahoma" w:cs="Tahoma"/>
          <w:b/>
          <w:sz w:val="22"/>
          <w:szCs w:val="22"/>
        </w:rPr>
      </w:pPr>
      <w:r w:rsidRPr="00823C93">
        <w:rPr>
          <w:rFonts w:ascii="Tahoma" w:hAnsi="Tahoma" w:cs="Tahoma"/>
          <w:b/>
          <w:sz w:val="22"/>
          <w:szCs w:val="22"/>
        </w:rPr>
        <w:t>Logan, OH 43138</w:t>
      </w:r>
    </w:p>
    <w:p w14:paraId="02E45431" w14:textId="77777777" w:rsidR="00BA79F7" w:rsidRPr="00823C93" w:rsidRDefault="00BA79F7" w:rsidP="00823C9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www.loganholl.org</w:t>
      </w:r>
    </w:p>
    <w:sectPr w:rsidR="00BA79F7" w:rsidRPr="00823C93" w:rsidSect="003B1524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7E1"/>
    <w:multiLevelType w:val="hybridMultilevel"/>
    <w:tmpl w:val="03EC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141E"/>
    <w:multiLevelType w:val="hybridMultilevel"/>
    <w:tmpl w:val="7ADA5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82F2F"/>
    <w:rsid w:val="00013403"/>
    <w:rsid w:val="00036DCC"/>
    <w:rsid w:val="000D0121"/>
    <w:rsid w:val="001659B6"/>
    <w:rsid w:val="001A045C"/>
    <w:rsid w:val="001F1E49"/>
    <w:rsid w:val="00200C19"/>
    <w:rsid w:val="002044D5"/>
    <w:rsid w:val="00206684"/>
    <w:rsid w:val="0021207E"/>
    <w:rsid w:val="00216F2A"/>
    <w:rsid w:val="0029537B"/>
    <w:rsid w:val="002D1B72"/>
    <w:rsid w:val="00321CE2"/>
    <w:rsid w:val="0032342D"/>
    <w:rsid w:val="0039285A"/>
    <w:rsid w:val="003B1524"/>
    <w:rsid w:val="00415B36"/>
    <w:rsid w:val="004614C6"/>
    <w:rsid w:val="0046558F"/>
    <w:rsid w:val="00514DBD"/>
    <w:rsid w:val="00531520"/>
    <w:rsid w:val="00554C1E"/>
    <w:rsid w:val="005B73A7"/>
    <w:rsid w:val="00692361"/>
    <w:rsid w:val="006F28DE"/>
    <w:rsid w:val="006F305D"/>
    <w:rsid w:val="006F76E3"/>
    <w:rsid w:val="00712686"/>
    <w:rsid w:val="0076655C"/>
    <w:rsid w:val="0077178A"/>
    <w:rsid w:val="007C7F3D"/>
    <w:rsid w:val="007F5629"/>
    <w:rsid w:val="00823C93"/>
    <w:rsid w:val="008316F9"/>
    <w:rsid w:val="00837815"/>
    <w:rsid w:val="008741C7"/>
    <w:rsid w:val="00876780"/>
    <w:rsid w:val="008D0133"/>
    <w:rsid w:val="00953A32"/>
    <w:rsid w:val="00993B1C"/>
    <w:rsid w:val="009D6E4C"/>
    <w:rsid w:val="00AB0156"/>
    <w:rsid w:val="00AE09A8"/>
    <w:rsid w:val="00AE30DF"/>
    <w:rsid w:val="00B070A1"/>
    <w:rsid w:val="00BA79F7"/>
    <w:rsid w:val="00C40EC2"/>
    <w:rsid w:val="00C62AA4"/>
    <w:rsid w:val="00C669DD"/>
    <w:rsid w:val="00C73D64"/>
    <w:rsid w:val="00C912E8"/>
    <w:rsid w:val="00C9366C"/>
    <w:rsid w:val="00CA3E1E"/>
    <w:rsid w:val="00CC6852"/>
    <w:rsid w:val="00CF127B"/>
    <w:rsid w:val="00D54154"/>
    <w:rsid w:val="00D82F2F"/>
    <w:rsid w:val="00D85916"/>
    <w:rsid w:val="00D8755A"/>
    <w:rsid w:val="00DA6EDA"/>
    <w:rsid w:val="00DB10E7"/>
    <w:rsid w:val="00DB220A"/>
    <w:rsid w:val="00E3773C"/>
    <w:rsid w:val="00E93B43"/>
    <w:rsid w:val="00EC291D"/>
    <w:rsid w:val="00EF354C"/>
    <w:rsid w:val="00F7518B"/>
    <w:rsid w:val="00FE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271D5"/>
  <w15:docId w15:val="{59AC17A3-E314-4C2A-BCAD-E0A88DB4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23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92361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692361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236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692361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A32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F305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146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 Grossman</cp:lastModifiedBy>
  <cp:revision>24</cp:revision>
  <cp:lastPrinted>2017-01-04T14:54:00Z</cp:lastPrinted>
  <dcterms:created xsi:type="dcterms:W3CDTF">2012-11-29T14:06:00Z</dcterms:created>
  <dcterms:modified xsi:type="dcterms:W3CDTF">2017-01-05T14:20:00Z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